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E" w:rsidRPr="008169CE" w:rsidRDefault="008169CE" w:rsidP="008169CE">
      <w:pPr>
        <w:rPr>
          <w:sz w:val="52"/>
          <w:szCs w:val="52"/>
        </w:rPr>
      </w:pPr>
      <w:r w:rsidRPr="008169CE">
        <w:rPr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D380B" wp14:editId="6BABED0A">
                <wp:simplePos x="0" y="0"/>
                <wp:positionH relativeFrom="column">
                  <wp:posOffset>-1298</wp:posOffset>
                </wp:positionH>
                <wp:positionV relativeFrom="paragraph">
                  <wp:posOffset>380365</wp:posOffset>
                </wp:positionV>
                <wp:extent cx="8833596" cy="63500"/>
                <wp:effectExtent l="0" t="0" r="24765" b="317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3596" cy="635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9.95pt" to="695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" strokecolor="#5b9bd5 [3204]">
                <v:stroke joinstyle="miter"/>
              </v:line>
            </w:pict>
          </mc:Fallback>
        </mc:AlternateContent>
      </w:r>
      <w:r w:rsidRPr="008169CE">
        <w:rPr>
          <w:sz w:val="52"/>
          <w:szCs w:val="52"/>
        </w:rPr>
        <w:t xml:space="preserve">Bitte beachten Sie für den </w:t>
      </w:r>
      <w:r w:rsidRPr="008169CE">
        <w:rPr>
          <w:color w:val="FFFFFF" w:themeColor="background1"/>
          <w:sz w:val="52"/>
          <w:szCs w:val="52"/>
          <w:highlight w:val="red"/>
        </w:rPr>
        <w:t>23.07.2019:</w:t>
      </w:r>
    </w:p>
    <w:p w:rsidR="002F1978" w:rsidRPr="008169CE" w:rsidRDefault="008169CE" w:rsidP="008169CE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E2EED0" wp14:editId="48F07602">
                <wp:simplePos x="0" y="0"/>
                <wp:positionH relativeFrom="column">
                  <wp:posOffset>1731645</wp:posOffset>
                </wp:positionH>
                <wp:positionV relativeFrom="paragraph">
                  <wp:posOffset>139700</wp:posOffset>
                </wp:positionV>
                <wp:extent cx="6830060" cy="1645920"/>
                <wp:effectExtent l="0" t="0" r="889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C4" w:rsidRPr="008169CE" w:rsidRDefault="00701BC4" w:rsidP="00367FD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169CE">
                              <w:rPr>
                                <w:sz w:val="52"/>
                                <w:szCs w:val="52"/>
                              </w:rPr>
                              <w:t>Nördlich des BSZ Freising auf dem Hauptparkplatz wegen</w:t>
                            </w:r>
                            <w:r w:rsidRPr="008169C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169CE">
                              <w:rPr>
                                <w:sz w:val="52"/>
                                <w:szCs w:val="52"/>
                              </w:rPr>
                              <w:t>zwei Großveranstaltungen</w:t>
                            </w:r>
                            <w:r w:rsidR="00767795" w:rsidRPr="008169CE">
                              <w:rPr>
                                <w:sz w:val="52"/>
                                <w:szCs w:val="52"/>
                              </w:rPr>
                              <w:t xml:space="preserve"> der WS FS und</w:t>
                            </w:r>
                            <w:r w:rsidR="00767795" w:rsidRPr="008169C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67795" w:rsidRPr="008169CE">
                              <w:rPr>
                                <w:sz w:val="52"/>
                                <w:szCs w:val="52"/>
                              </w:rPr>
                              <w:t>des BSZ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35pt;margin-top:11pt;width:537.8pt;height:1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" stroked="f">
                <v:textbox>
                  <w:txbxContent>
                    <w:p w:rsidR="00701BC4" w:rsidRPr="008169CE" w:rsidRDefault="00701BC4" w:rsidP="00367FDD">
                      <w:pPr>
                        <w:rPr>
                          <w:sz w:val="72"/>
                          <w:szCs w:val="72"/>
                        </w:rPr>
                      </w:pPr>
                      <w:r w:rsidRPr="008169CE">
                        <w:rPr>
                          <w:sz w:val="52"/>
                          <w:szCs w:val="52"/>
                        </w:rPr>
                        <w:t>Nördlich des BSZ Freising auf dem Hauptparkplatz wegen</w:t>
                      </w:r>
                      <w:r w:rsidRPr="008169C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8169CE">
                        <w:rPr>
                          <w:sz w:val="52"/>
                          <w:szCs w:val="52"/>
                        </w:rPr>
                        <w:t>zwei Großveranstaltungen</w:t>
                      </w:r>
                      <w:r w:rsidR="00767795" w:rsidRPr="008169CE">
                        <w:rPr>
                          <w:sz w:val="52"/>
                          <w:szCs w:val="52"/>
                        </w:rPr>
                        <w:t xml:space="preserve"> der WS FS und</w:t>
                      </w:r>
                      <w:r w:rsidR="00767795" w:rsidRPr="008169C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767795" w:rsidRPr="008169CE">
                        <w:rPr>
                          <w:sz w:val="52"/>
                          <w:szCs w:val="52"/>
                        </w:rPr>
                        <w:t>des BSZ 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FDD" w:rsidRDefault="00367FDD">
      <w:r>
        <w:rPr>
          <w:noProof/>
          <w:lang w:eastAsia="de-DE"/>
        </w:rPr>
        <w:drawing>
          <wp:inline distT="0" distB="0" distL="0" distR="0" wp14:anchorId="4AF411C5" wp14:editId="105A94F3">
            <wp:extent cx="1573713" cy="1176434"/>
            <wp:effectExtent l="0" t="0" r="762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8830" cy="129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95" w:rsidRDefault="00767795"/>
    <w:p w:rsidR="008169CE" w:rsidRDefault="008169CE"/>
    <w:p w:rsidR="00367FDD" w:rsidRDefault="005F7FA6" w:rsidP="005F7FA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6350</wp:posOffset>
                </wp:positionV>
                <wp:extent cx="5024755" cy="1430655"/>
                <wp:effectExtent l="0" t="0" r="444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69" w:rsidRPr="008169CE" w:rsidRDefault="00701B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169CE">
                              <w:rPr>
                                <w:sz w:val="52"/>
                                <w:szCs w:val="52"/>
                              </w:rPr>
                              <w:t>Ausweichparkplatz</w:t>
                            </w:r>
                            <w:r w:rsidR="005B2069" w:rsidRPr="008169CE">
                              <w:rPr>
                                <w:sz w:val="52"/>
                                <w:szCs w:val="52"/>
                              </w:rPr>
                              <w:t xml:space="preserve"> westlich </w:t>
                            </w:r>
                            <w:r w:rsidRPr="008169CE">
                              <w:rPr>
                                <w:sz w:val="52"/>
                                <w:szCs w:val="52"/>
                              </w:rPr>
                              <w:t xml:space="preserve">des Schulgebäudes </w:t>
                            </w:r>
                          </w:p>
                          <w:p w:rsidR="00701BC4" w:rsidRPr="008169CE" w:rsidRDefault="00701B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169CE">
                              <w:rPr>
                                <w:sz w:val="52"/>
                                <w:szCs w:val="52"/>
                              </w:rPr>
                              <w:t>(Zufahrt über Lange Point)</w:t>
                            </w:r>
                          </w:p>
                          <w:p w:rsidR="00767795" w:rsidRPr="00701BC4" w:rsidRDefault="007677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35pt;margin-top:.5pt;width:395.65pt;height:1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" stroked="f">
                <v:textbox>
                  <w:txbxContent>
                    <w:p w:rsidR="005B2069" w:rsidRPr="008169CE" w:rsidRDefault="00701BC4">
                      <w:pPr>
                        <w:rPr>
                          <w:sz w:val="52"/>
                          <w:szCs w:val="52"/>
                        </w:rPr>
                      </w:pPr>
                      <w:r w:rsidRPr="008169CE">
                        <w:rPr>
                          <w:sz w:val="52"/>
                          <w:szCs w:val="52"/>
                        </w:rPr>
                        <w:t>Ausweichparkplatz</w:t>
                      </w:r>
                      <w:r w:rsidR="005B2069" w:rsidRPr="008169CE">
                        <w:rPr>
                          <w:sz w:val="52"/>
                          <w:szCs w:val="52"/>
                        </w:rPr>
                        <w:t xml:space="preserve"> westlich </w:t>
                      </w:r>
                      <w:r w:rsidRPr="008169CE">
                        <w:rPr>
                          <w:sz w:val="52"/>
                          <w:szCs w:val="52"/>
                        </w:rPr>
                        <w:t xml:space="preserve">des Schulgebäudes </w:t>
                      </w:r>
                    </w:p>
                    <w:p w:rsidR="00701BC4" w:rsidRPr="008169CE" w:rsidRDefault="00701BC4">
                      <w:pPr>
                        <w:rPr>
                          <w:sz w:val="52"/>
                          <w:szCs w:val="52"/>
                        </w:rPr>
                      </w:pPr>
                      <w:r w:rsidRPr="008169CE">
                        <w:rPr>
                          <w:sz w:val="52"/>
                          <w:szCs w:val="52"/>
                        </w:rPr>
                        <w:t>(Zufahrt über Lange Point)</w:t>
                      </w:r>
                    </w:p>
                    <w:p w:rsidR="00767795" w:rsidRPr="00701BC4" w:rsidRDefault="0076779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  <w:r w:rsidR="00367FDD">
        <w:rPr>
          <w:noProof/>
          <w:lang w:eastAsia="de-DE"/>
        </w:rPr>
        <w:drawing>
          <wp:inline distT="0" distB="0" distL="0" distR="0" wp14:anchorId="319A0462" wp14:editId="7CA6E89B">
            <wp:extent cx="1184744" cy="14386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347" cy="158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DD">
        <w:tab/>
      </w:r>
    </w:p>
    <w:p w:rsidR="00767795" w:rsidRDefault="00767795" w:rsidP="005F7FA6"/>
    <w:p w:rsidR="008169CE" w:rsidRDefault="008169CE" w:rsidP="005F7FA6"/>
    <w:p w:rsidR="000831F0" w:rsidRDefault="009537D0">
      <w:r>
        <w:rPr>
          <w:noProof/>
          <w:lang w:eastAsia="de-DE"/>
        </w:rPr>
        <w:drawing>
          <wp:inline distT="0" distB="0" distL="0" distR="0" wp14:anchorId="235997EA" wp14:editId="74ABAF6A">
            <wp:extent cx="5883966" cy="4776958"/>
            <wp:effectExtent l="0" t="0" r="254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177" cy="48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CE" w:rsidRDefault="008169CE">
      <w:pPr>
        <w:rPr>
          <w:sz w:val="28"/>
          <w:szCs w:val="28"/>
        </w:rPr>
      </w:pPr>
    </w:p>
    <w:p w:rsidR="000831F0" w:rsidRPr="008169CE" w:rsidRDefault="005F7FA6">
      <w:pPr>
        <w:rPr>
          <w:sz w:val="52"/>
          <w:szCs w:val="52"/>
        </w:rPr>
      </w:pPr>
      <w:r w:rsidRPr="008169CE">
        <w:rPr>
          <w:sz w:val="52"/>
          <w:szCs w:val="52"/>
        </w:rPr>
        <w:t>Bitte geben Sie diese Information auch weiter!</w:t>
      </w:r>
    </w:p>
    <w:p w:rsidR="005F7FA6" w:rsidRDefault="005F7FA6">
      <w:pPr>
        <w:rPr>
          <w:sz w:val="72"/>
          <w:szCs w:val="72"/>
        </w:rPr>
      </w:pPr>
      <w:r w:rsidRPr="008169CE">
        <w:rPr>
          <w:sz w:val="52"/>
          <w:szCs w:val="52"/>
        </w:rPr>
        <w:t>Vielen Dank für Ihr Verständnis!</w:t>
      </w:r>
    </w:p>
    <w:p w:rsidR="008169CE" w:rsidRDefault="008169CE">
      <w:pPr>
        <w:rPr>
          <w:sz w:val="72"/>
          <w:szCs w:val="72"/>
        </w:rPr>
      </w:pPr>
    </w:p>
    <w:p w:rsidR="008169CE" w:rsidRPr="008169CE" w:rsidRDefault="008169CE">
      <w:pPr>
        <w:rPr>
          <w:sz w:val="72"/>
          <w:szCs w:val="72"/>
        </w:rPr>
      </w:pPr>
    </w:p>
    <w:p w:rsidR="005F7FA6" w:rsidRPr="008169CE" w:rsidRDefault="005F7FA6">
      <w:pPr>
        <w:rPr>
          <w:sz w:val="52"/>
          <w:szCs w:val="52"/>
        </w:rPr>
      </w:pPr>
      <w:r w:rsidRPr="008169CE">
        <w:rPr>
          <w:sz w:val="52"/>
          <w:szCs w:val="52"/>
        </w:rPr>
        <w:t>Die Schulleitung des BSZ Freising</w:t>
      </w:r>
      <w:bookmarkStart w:id="0" w:name="_GoBack"/>
      <w:bookmarkEnd w:id="0"/>
    </w:p>
    <w:sectPr w:rsidR="005F7FA6" w:rsidRPr="008169CE" w:rsidSect="008169CE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F0"/>
    <w:rsid w:val="000831F0"/>
    <w:rsid w:val="002E366F"/>
    <w:rsid w:val="002F1978"/>
    <w:rsid w:val="00367FDD"/>
    <w:rsid w:val="005B2069"/>
    <w:rsid w:val="005F7FA6"/>
    <w:rsid w:val="006C0352"/>
    <w:rsid w:val="00701BC4"/>
    <w:rsid w:val="00767795"/>
    <w:rsid w:val="008169CE"/>
    <w:rsid w:val="009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E04575DA.dotm</Template>
  <TotalTime>0</TotalTime>
  <Pages>1</Pages>
  <Words>24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Fischer</dc:creator>
  <cp:lastModifiedBy>gerlinde scheuerer</cp:lastModifiedBy>
  <cp:revision>2</cp:revision>
  <cp:lastPrinted>2019-07-16T08:51:00Z</cp:lastPrinted>
  <dcterms:created xsi:type="dcterms:W3CDTF">2019-07-16T12:36:00Z</dcterms:created>
  <dcterms:modified xsi:type="dcterms:W3CDTF">2019-07-16T12:36:00Z</dcterms:modified>
</cp:coreProperties>
</file>